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75" w:rsidRPr="00663773" w:rsidRDefault="00726675" w:rsidP="00E700DB">
      <w:pPr>
        <w:tabs>
          <w:tab w:val="left" w:pos="6096"/>
        </w:tabs>
        <w:spacing w:after="0" w:line="240" w:lineRule="auto"/>
        <w:jc w:val="both"/>
        <w:rPr>
          <w:rFonts w:asciiTheme="minorHAnsi" w:eastAsia="Times New Roman" w:hAnsiTheme="minorHAnsi"/>
          <w:kern w:val="28"/>
          <w:sz w:val="20"/>
          <w:szCs w:val="20"/>
          <w:lang w:eastAsia="it-IT"/>
        </w:rPr>
      </w:pPr>
      <w:r w:rsidRPr="0066377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 xml:space="preserve">Il/La sottoscritto/a </w:t>
      </w:r>
      <w:r w:rsidR="00E07CF5" w:rsidRPr="0066377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>……………………………………………………</w:t>
      </w:r>
      <w:r w:rsidRPr="0066377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 xml:space="preserve">in qualità di </w:t>
      </w:r>
      <w:r w:rsidR="008209ED" w:rsidRPr="0066377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ab/>
      </w:r>
      <w:r w:rsidR="00F072E2" w:rsidRPr="0066377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sym w:font="Wingdings" w:char="F072"/>
      </w:r>
      <w:r w:rsidR="00321047" w:rsidRPr="0066377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 xml:space="preserve"> </w:t>
      </w:r>
      <w:r w:rsidRPr="0066377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>legale rappresentante</w:t>
      </w:r>
    </w:p>
    <w:p w:rsidR="00726675" w:rsidRPr="00663773" w:rsidRDefault="008209ED" w:rsidP="00E700DB">
      <w:pPr>
        <w:tabs>
          <w:tab w:val="left" w:pos="6096"/>
        </w:tabs>
        <w:spacing w:after="0" w:line="240" w:lineRule="auto"/>
        <w:jc w:val="both"/>
        <w:rPr>
          <w:rFonts w:asciiTheme="minorHAnsi" w:eastAsia="Times New Roman" w:hAnsiTheme="minorHAnsi"/>
          <w:kern w:val="28"/>
          <w:sz w:val="20"/>
          <w:szCs w:val="20"/>
          <w:lang w:eastAsia="it-IT"/>
        </w:rPr>
      </w:pPr>
      <w:r w:rsidRPr="0066377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ab/>
      </w:r>
      <w:r w:rsidR="00F072E2" w:rsidRPr="0066377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sym w:font="Wingdings" w:char="F072"/>
      </w:r>
      <w:r w:rsidR="00321047" w:rsidRPr="0066377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 xml:space="preserve"> </w:t>
      </w:r>
      <w:r w:rsidR="00726675" w:rsidRPr="0066377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 xml:space="preserve">procuratore </w:t>
      </w:r>
    </w:p>
    <w:p w:rsidR="00E07CF5" w:rsidRPr="00663773" w:rsidRDefault="00726675" w:rsidP="00E700DB">
      <w:pPr>
        <w:spacing w:after="0" w:line="240" w:lineRule="auto"/>
        <w:jc w:val="both"/>
        <w:rPr>
          <w:rFonts w:asciiTheme="minorHAnsi" w:eastAsia="Times New Roman" w:hAnsiTheme="minorHAnsi"/>
          <w:kern w:val="28"/>
          <w:sz w:val="20"/>
          <w:szCs w:val="20"/>
          <w:lang w:eastAsia="it-IT"/>
        </w:rPr>
      </w:pPr>
      <w:r w:rsidRPr="0066377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 xml:space="preserve">dell’impresa …………………………………………………… </w:t>
      </w:r>
      <w:proofErr w:type="spellStart"/>
      <w:r w:rsidR="00F072E2" w:rsidRPr="0066377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>c.f.</w:t>
      </w:r>
      <w:proofErr w:type="spellEnd"/>
      <w:r w:rsidR="00F072E2" w:rsidRPr="0066377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 xml:space="preserve"> ………………………………… </w:t>
      </w:r>
      <w:r w:rsidR="00D57FB4" w:rsidRPr="0066377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>iscritta al Registro delle Imprese della Camera di Commercio di Bergamo</w:t>
      </w:r>
    </w:p>
    <w:p w:rsidR="00E07CF5" w:rsidRPr="00663773" w:rsidRDefault="00E07CF5" w:rsidP="00E700DB">
      <w:pPr>
        <w:spacing w:after="0" w:line="240" w:lineRule="auto"/>
        <w:jc w:val="center"/>
        <w:rPr>
          <w:rFonts w:asciiTheme="minorHAnsi" w:eastAsia="Times New Roman" w:hAnsiTheme="minorHAnsi"/>
          <w:kern w:val="28"/>
          <w:sz w:val="20"/>
          <w:szCs w:val="20"/>
          <w:lang w:eastAsia="it-IT"/>
        </w:rPr>
      </w:pPr>
      <w:bookmarkStart w:id="0" w:name="_Toc39937987"/>
      <w:r w:rsidRPr="0066377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>CHIEDE</w:t>
      </w:r>
      <w:bookmarkEnd w:id="0"/>
    </w:p>
    <w:p w:rsidR="00E07CF5" w:rsidRPr="00663773" w:rsidRDefault="00E07CF5" w:rsidP="00E700DB">
      <w:pPr>
        <w:spacing w:after="0" w:line="240" w:lineRule="auto"/>
        <w:jc w:val="center"/>
        <w:rPr>
          <w:rFonts w:asciiTheme="minorHAnsi" w:eastAsia="Times New Roman" w:hAnsiTheme="minorHAnsi"/>
          <w:kern w:val="28"/>
          <w:sz w:val="20"/>
          <w:szCs w:val="20"/>
          <w:lang w:eastAsia="it-IT"/>
        </w:rPr>
      </w:pPr>
    </w:p>
    <w:p w:rsidR="00663773" w:rsidRPr="00663773" w:rsidRDefault="00663773" w:rsidP="00663773">
      <w:pPr>
        <w:spacing w:after="0" w:line="240" w:lineRule="auto"/>
        <w:rPr>
          <w:rFonts w:asciiTheme="minorHAnsi" w:eastAsia="Times New Roman" w:hAnsiTheme="minorHAnsi"/>
          <w:kern w:val="28"/>
          <w:sz w:val="20"/>
          <w:szCs w:val="20"/>
          <w:lang w:eastAsia="it-IT"/>
        </w:rPr>
      </w:pPr>
      <w:r w:rsidRPr="0066377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>il rilascio di un attestato di libera vendita in lingua</w:t>
      </w:r>
    </w:p>
    <w:p w:rsidR="00663773" w:rsidRPr="00663773" w:rsidRDefault="00663773" w:rsidP="00663773">
      <w:pPr>
        <w:spacing w:after="0"/>
        <w:jc w:val="both"/>
        <w:rPr>
          <w:rFonts w:asciiTheme="minorHAnsi" w:eastAsia="Times New Roman" w:hAnsiTheme="minorHAnsi"/>
          <w:kern w:val="28"/>
          <w:sz w:val="20"/>
          <w:szCs w:val="20"/>
          <w:lang w:eastAsia="it-IT"/>
        </w:rPr>
      </w:pPr>
      <w:r w:rsidRPr="0066377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sym w:font="Wingdings" w:char="F072"/>
      </w:r>
      <w:r w:rsidRPr="0066377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 xml:space="preserve"> italiana     </w:t>
      </w:r>
    </w:p>
    <w:p w:rsidR="00663773" w:rsidRPr="00663773" w:rsidRDefault="00663773" w:rsidP="00663773">
      <w:pPr>
        <w:tabs>
          <w:tab w:val="left" w:pos="426"/>
          <w:tab w:val="right" w:leader="dot" w:pos="9639"/>
        </w:tabs>
        <w:spacing w:after="0"/>
        <w:jc w:val="both"/>
        <w:rPr>
          <w:rFonts w:asciiTheme="minorHAnsi" w:eastAsia="Times New Roman" w:hAnsiTheme="minorHAnsi"/>
          <w:kern w:val="28"/>
          <w:sz w:val="20"/>
          <w:szCs w:val="20"/>
          <w:lang w:eastAsia="it-IT"/>
        </w:rPr>
      </w:pPr>
      <w:r w:rsidRPr="0066377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sym w:font="Wingdings" w:char="F072"/>
      </w:r>
      <w:r w:rsidRPr="0066377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 xml:space="preserve"> inglese per la seguente attività </w:t>
      </w:r>
      <w:r w:rsidRPr="00663773">
        <w:rPr>
          <w:rFonts w:asciiTheme="minorHAnsi" w:eastAsia="Times New Roman" w:hAnsiTheme="minorHAnsi"/>
          <w:i/>
          <w:kern w:val="28"/>
          <w:sz w:val="20"/>
          <w:szCs w:val="20"/>
          <w:lang w:eastAsia="it-IT"/>
        </w:rPr>
        <w:t>(breve descrizione in inglese dell’attività indicata in visura)</w:t>
      </w:r>
      <w:r w:rsidRPr="0066377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 xml:space="preserve">: </w:t>
      </w:r>
      <w:r w:rsidRPr="0066377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ab/>
      </w:r>
    </w:p>
    <w:p w:rsidR="00663773" w:rsidRPr="00663773" w:rsidRDefault="00663773" w:rsidP="00663773">
      <w:pPr>
        <w:tabs>
          <w:tab w:val="right" w:leader="dot" w:pos="9639"/>
        </w:tabs>
        <w:spacing w:after="0"/>
        <w:jc w:val="both"/>
        <w:rPr>
          <w:rFonts w:asciiTheme="minorHAnsi" w:eastAsia="Times New Roman" w:hAnsiTheme="minorHAnsi"/>
          <w:kern w:val="28"/>
          <w:sz w:val="20"/>
          <w:szCs w:val="20"/>
          <w:lang w:eastAsia="it-IT"/>
        </w:rPr>
      </w:pPr>
      <w:r w:rsidRPr="0066377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ab/>
      </w:r>
    </w:p>
    <w:p w:rsidR="00663773" w:rsidRPr="00663773" w:rsidRDefault="00663773" w:rsidP="00663773">
      <w:pPr>
        <w:tabs>
          <w:tab w:val="left" w:pos="426"/>
          <w:tab w:val="right" w:leader="dot" w:pos="9639"/>
        </w:tabs>
        <w:spacing w:after="0"/>
        <w:jc w:val="both"/>
        <w:rPr>
          <w:rFonts w:asciiTheme="minorHAnsi" w:eastAsia="Times New Roman" w:hAnsiTheme="minorHAnsi"/>
          <w:kern w:val="28"/>
          <w:sz w:val="20"/>
          <w:szCs w:val="20"/>
          <w:lang w:eastAsia="it-IT"/>
        </w:rPr>
      </w:pPr>
      <w:r w:rsidRPr="0066377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sym w:font="Wingdings" w:char="F072"/>
      </w:r>
      <w:r w:rsidRPr="0066377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 xml:space="preserve"> francese per la seguente attività </w:t>
      </w:r>
      <w:r w:rsidRPr="00663773">
        <w:rPr>
          <w:rFonts w:asciiTheme="minorHAnsi" w:eastAsia="Times New Roman" w:hAnsiTheme="minorHAnsi"/>
          <w:i/>
          <w:kern w:val="28"/>
          <w:sz w:val="20"/>
          <w:szCs w:val="20"/>
          <w:lang w:eastAsia="it-IT"/>
        </w:rPr>
        <w:t>(breve descrizione in francese dell’attività indicata in visura)</w:t>
      </w:r>
      <w:r w:rsidRPr="0066377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 xml:space="preserve">: </w:t>
      </w:r>
      <w:r w:rsidRPr="0066377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ab/>
      </w:r>
    </w:p>
    <w:p w:rsidR="00663773" w:rsidRPr="00663773" w:rsidRDefault="00663773" w:rsidP="00663773">
      <w:pPr>
        <w:tabs>
          <w:tab w:val="right" w:leader="dot" w:pos="9639"/>
        </w:tabs>
        <w:spacing w:after="0"/>
        <w:jc w:val="both"/>
        <w:rPr>
          <w:rFonts w:asciiTheme="minorHAnsi" w:eastAsia="Times New Roman" w:hAnsiTheme="minorHAnsi"/>
          <w:kern w:val="28"/>
          <w:sz w:val="20"/>
          <w:szCs w:val="20"/>
          <w:lang w:eastAsia="it-IT"/>
        </w:rPr>
      </w:pPr>
      <w:r w:rsidRPr="0066377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ab/>
      </w:r>
    </w:p>
    <w:p w:rsidR="00663773" w:rsidRPr="00663773" w:rsidRDefault="00663773" w:rsidP="00663773">
      <w:pPr>
        <w:tabs>
          <w:tab w:val="left" w:pos="426"/>
          <w:tab w:val="right" w:leader="dot" w:pos="9639"/>
        </w:tabs>
        <w:spacing w:after="0"/>
        <w:jc w:val="both"/>
        <w:rPr>
          <w:rFonts w:asciiTheme="minorHAnsi" w:eastAsia="Times New Roman" w:hAnsiTheme="minorHAnsi"/>
          <w:kern w:val="28"/>
          <w:sz w:val="20"/>
          <w:szCs w:val="20"/>
          <w:lang w:eastAsia="it-IT"/>
        </w:rPr>
      </w:pPr>
      <w:r w:rsidRPr="0066377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sym w:font="Wingdings" w:char="F072"/>
      </w:r>
      <w:r w:rsidRPr="0066377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 xml:space="preserve"> spagnola per la seguente attività </w:t>
      </w:r>
      <w:r w:rsidRPr="00663773">
        <w:rPr>
          <w:rFonts w:asciiTheme="minorHAnsi" w:eastAsia="Times New Roman" w:hAnsiTheme="minorHAnsi"/>
          <w:i/>
          <w:kern w:val="28"/>
          <w:sz w:val="20"/>
          <w:szCs w:val="20"/>
          <w:lang w:eastAsia="it-IT"/>
        </w:rPr>
        <w:t>(breve descrizione in spagnolo dell’attività indicata in visura)</w:t>
      </w:r>
      <w:r w:rsidRPr="0066377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 xml:space="preserve">: </w:t>
      </w:r>
      <w:r w:rsidRPr="0066377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ab/>
      </w:r>
    </w:p>
    <w:p w:rsidR="00663773" w:rsidRPr="00663773" w:rsidRDefault="00663773" w:rsidP="00663773">
      <w:pPr>
        <w:tabs>
          <w:tab w:val="right" w:leader="dot" w:pos="9639"/>
        </w:tabs>
        <w:spacing w:after="0"/>
        <w:jc w:val="both"/>
        <w:rPr>
          <w:rFonts w:asciiTheme="minorHAnsi" w:eastAsia="Times New Roman" w:hAnsiTheme="minorHAnsi"/>
          <w:kern w:val="28"/>
          <w:sz w:val="20"/>
          <w:szCs w:val="20"/>
          <w:lang w:eastAsia="it-IT"/>
        </w:rPr>
      </w:pPr>
      <w:r w:rsidRPr="0066377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ab/>
      </w:r>
    </w:p>
    <w:p w:rsidR="00663773" w:rsidRPr="00663773" w:rsidRDefault="00663773" w:rsidP="00663773">
      <w:pPr>
        <w:spacing w:after="0"/>
        <w:jc w:val="both"/>
        <w:rPr>
          <w:rFonts w:asciiTheme="minorHAnsi" w:eastAsia="Times New Roman" w:hAnsiTheme="minorHAnsi"/>
          <w:kern w:val="28"/>
          <w:sz w:val="20"/>
          <w:szCs w:val="20"/>
          <w:lang w:eastAsia="it-IT"/>
        </w:rPr>
      </w:pPr>
    </w:p>
    <w:p w:rsidR="00663773" w:rsidRPr="00663773" w:rsidRDefault="00663773" w:rsidP="00663773">
      <w:pPr>
        <w:spacing w:after="0"/>
        <w:jc w:val="both"/>
        <w:rPr>
          <w:rFonts w:asciiTheme="minorHAnsi" w:eastAsia="Times New Roman" w:hAnsiTheme="minorHAnsi"/>
          <w:i/>
          <w:kern w:val="28"/>
          <w:sz w:val="20"/>
          <w:szCs w:val="20"/>
          <w:lang w:eastAsia="it-IT"/>
        </w:rPr>
      </w:pPr>
      <w:r w:rsidRPr="0066377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>per l’esportazione dei seguenti prodotti: [</w:t>
      </w:r>
      <w:r w:rsidRPr="00663773">
        <w:rPr>
          <w:rFonts w:asciiTheme="minorHAnsi" w:eastAsia="Times New Roman" w:hAnsiTheme="minorHAnsi"/>
          <w:i/>
          <w:kern w:val="28"/>
          <w:sz w:val="20"/>
          <w:szCs w:val="20"/>
          <w:lang w:eastAsia="it-IT"/>
        </w:rPr>
        <w:t>segue elenco dei prodotti come nell’esempio riportato</w:t>
      </w:r>
      <w:r w:rsidRPr="0066377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>]</w:t>
      </w:r>
    </w:p>
    <w:p w:rsidR="00663773" w:rsidRPr="00663773" w:rsidRDefault="00663773" w:rsidP="00663773">
      <w:pPr>
        <w:spacing w:after="0"/>
        <w:jc w:val="both"/>
        <w:rPr>
          <w:rFonts w:asciiTheme="minorHAnsi" w:eastAsia="Times New Roman" w:hAnsiTheme="minorHAnsi"/>
          <w:i/>
          <w:kern w:val="28"/>
          <w:sz w:val="20"/>
          <w:szCs w:val="20"/>
          <w:lang w:eastAsia="it-IT"/>
        </w:rPr>
      </w:pPr>
    </w:p>
    <w:p w:rsidR="00663773" w:rsidRPr="00663773" w:rsidRDefault="00663773" w:rsidP="00663773">
      <w:pPr>
        <w:tabs>
          <w:tab w:val="left" w:pos="3261"/>
        </w:tabs>
        <w:spacing w:after="0"/>
        <w:rPr>
          <w:rFonts w:asciiTheme="minorHAnsi" w:eastAsia="Times New Roman" w:hAnsiTheme="minorHAnsi"/>
          <w:i/>
          <w:smallCaps/>
          <w:kern w:val="28"/>
          <w:sz w:val="20"/>
          <w:szCs w:val="20"/>
          <w:lang w:eastAsia="it-IT"/>
        </w:rPr>
      </w:pPr>
      <w:r w:rsidRPr="00663773">
        <w:rPr>
          <w:rFonts w:asciiTheme="minorHAnsi" w:eastAsia="Times New Roman" w:hAnsiTheme="minorHAnsi"/>
          <w:i/>
          <w:smallCaps/>
          <w:kern w:val="28"/>
          <w:sz w:val="20"/>
          <w:szCs w:val="20"/>
          <w:lang w:eastAsia="it-IT"/>
        </w:rPr>
        <w:t>tipologia</w:t>
      </w:r>
      <w:r w:rsidRPr="00663773">
        <w:rPr>
          <w:rFonts w:asciiTheme="minorHAnsi" w:eastAsia="Times New Roman" w:hAnsiTheme="minorHAnsi"/>
          <w:i/>
          <w:smallCaps/>
          <w:kern w:val="28"/>
          <w:sz w:val="20"/>
          <w:szCs w:val="20"/>
          <w:lang w:eastAsia="it-IT"/>
        </w:rPr>
        <w:tab/>
        <w:t>Marchio, nome o codice identificativo del prodotto</w:t>
      </w:r>
    </w:p>
    <w:p w:rsidR="00663773" w:rsidRPr="00663773" w:rsidRDefault="00663773" w:rsidP="00663773">
      <w:pPr>
        <w:pStyle w:val="Paragrafoelenco"/>
        <w:numPr>
          <w:ilvl w:val="0"/>
          <w:numId w:val="3"/>
        </w:numPr>
        <w:tabs>
          <w:tab w:val="left" w:pos="3261"/>
        </w:tabs>
        <w:spacing w:after="0"/>
        <w:ind w:left="360"/>
        <w:rPr>
          <w:rFonts w:asciiTheme="minorHAnsi" w:eastAsia="Times New Roman" w:hAnsiTheme="minorHAnsi"/>
          <w:i/>
          <w:kern w:val="28"/>
          <w:sz w:val="20"/>
          <w:szCs w:val="20"/>
          <w:lang w:eastAsia="it-IT"/>
        </w:rPr>
      </w:pPr>
      <w:r w:rsidRPr="00663773">
        <w:rPr>
          <w:rFonts w:asciiTheme="minorHAnsi" w:eastAsia="Times New Roman" w:hAnsiTheme="minorHAnsi"/>
          <w:i/>
          <w:kern w:val="28"/>
          <w:sz w:val="20"/>
          <w:szCs w:val="20"/>
          <w:lang w:eastAsia="it-IT"/>
        </w:rPr>
        <w:t>lampada alogena</w:t>
      </w:r>
      <w:r w:rsidRPr="00663773">
        <w:rPr>
          <w:rFonts w:asciiTheme="minorHAnsi" w:eastAsia="Times New Roman" w:hAnsiTheme="minorHAnsi"/>
          <w:i/>
          <w:kern w:val="28"/>
          <w:sz w:val="20"/>
          <w:szCs w:val="20"/>
          <w:lang w:eastAsia="it-IT"/>
        </w:rPr>
        <w:tab/>
      </w:r>
      <w:proofErr w:type="spellStart"/>
      <w:r w:rsidRPr="00663773">
        <w:rPr>
          <w:rFonts w:asciiTheme="minorHAnsi" w:eastAsia="Times New Roman" w:hAnsiTheme="minorHAnsi"/>
          <w:i/>
          <w:kern w:val="28"/>
          <w:sz w:val="20"/>
          <w:szCs w:val="20"/>
          <w:lang w:eastAsia="it-IT"/>
        </w:rPr>
        <w:t>mod</w:t>
      </w:r>
      <w:proofErr w:type="spellEnd"/>
      <w:r w:rsidRPr="00663773">
        <w:rPr>
          <w:rFonts w:asciiTheme="minorHAnsi" w:eastAsia="Times New Roman" w:hAnsiTheme="minorHAnsi"/>
          <w:i/>
          <w:kern w:val="28"/>
          <w:sz w:val="20"/>
          <w:szCs w:val="20"/>
          <w:lang w:eastAsia="it-IT"/>
        </w:rPr>
        <w:t xml:space="preserve">. </w:t>
      </w:r>
      <w:proofErr w:type="spellStart"/>
      <w:r w:rsidRPr="00663773">
        <w:rPr>
          <w:rFonts w:asciiTheme="minorHAnsi" w:eastAsia="Times New Roman" w:hAnsiTheme="minorHAnsi"/>
          <w:i/>
          <w:kern w:val="28"/>
          <w:sz w:val="20"/>
          <w:szCs w:val="20"/>
          <w:lang w:eastAsia="it-IT"/>
        </w:rPr>
        <w:t>Veralux</w:t>
      </w:r>
      <w:proofErr w:type="spellEnd"/>
      <w:r w:rsidRPr="00663773">
        <w:rPr>
          <w:rFonts w:asciiTheme="minorHAnsi" w:eastAsia="Times New Roman" w:hAnsiTheme="minorHAnsi"/>
          <w:i/>
          <w:kern w:val="28"/>
          <w:sz w:val="20"/>
          <w:szCs w:val="20"/>
          <w:lang w:eastAsia="it-IT"/>
        </w:rPr>
        <w:t xml:space="preserve"> “Brillantina” cod. </w:t>
      </w:r>
      <w:proofErr w:type="spellStart"/>
      <w:r w:rsidRPr="00663773">
        <w:rPr>
          <w:rFonts w:asciiTheme="minorHAnsi" w:eastAsia="Times New Roman" w:hAnsiTheme="minorHAnsi"/>
          <w:i/>
          <w:kern w:val="28"/>
          <w:sz w:val="20"/>
          <w:szCs w:val="20"/>
          <w:lang w:eastAsia="it-IT"/>
        </w:rPr>
        <w:t>C584E</w:t>
      </w:r>
      <w:proofErr w:type="spellEnd"/>
    </w:p>
    <w:p w:rsidR="00663773" w:rsidRPr="00663773" w:rsidRDefault="00663773" w:rsidP="00663773">
      <w:pPr>
        <w:pStyle w:val="Paragrafoelenco"/>
        <w:numPr>
          <w:ilvl w:val="0"/>
          <w:numId w:val="3"/>
        </w:numPr>
        <w:tabs>
          <w:tab w:val="left" w:pos="3261"/>
        </w:tabs>
        <w:spacing w:after="0"/>
        <w:ind w:left="360"/>
        <w:rPr>
          <w:rFonts w:asciiTheme="minorHAnsi" w:eastAsia="Times New Roman" w:hAnsiTheme="minorHAnsi"/>
          <w:i/>
          <w:kern w:val="28"/>
          <w:sz w:val="20"/>
          <w:szCs w:val="20"/>
          <w:lang w:eastAsia="it-IT"/>
        </w:rPr>
      </w:pPr>
      <w:r w:rsidRPr="00663773">
        <w:rPr>
          <w:rFonts w:asciiTheme="minorHAnsi" w:eastAsia="Times New Roman" w:hAnsiTheme="minorHAnsi"/>
          <w:i/>
          <w:kern w:val="28"/>
          <w:sz w:val="20"/>
          <w:szCs w:val="20"/>
          <w:lang w:eastAsia="it-IT"/>
        </w:rPr>
        <w:t>………</w:t>
      </w:r>
      <w:r w:rsidRPr="00663773">
        <w:rPr>
          <w:rFonts w:asciiTheme="minorHAnsi" w:eastAsia="Times New Roman" w:hAnsiTheme="minorHAnsi"/>
          <w:i/>
          <w:kern w:val="28"/>
          <w:sz w:val="20"/>
          <w:szCs w:val="20"/>
          <w:lang w:eastAsia="it-IT"/>
        </w:rPr>
        <w:tab/>
        <w:t>………….</w:t>
      </w:r>
    </w:p>
    <w:p w:rsidR="00F92A11" w:rsidRPr="00663773" w:rsidRDefault="00F92A11" w:rsidP="00E700DB">
      <w:pPr>
        <w:spacing w:after="0" w:line="240" w:lineRule="auto"/>
        <w:jc w:val="both"/>
        <w:rPr>
          <w:rFonts w:asciiTheme="minorHAnsi" w:eastAsia="Times New Roman" w:hAnsiTheme="minorHAnsi"/>
          <w:kern w:val="28"/>
          <w:sz w:val="20"/>
          <w:szCs w:val="20"/>
          <w:lang w:eastAsia="it-IT"/>
        </w:rPr>
      </w:pPr>
    </w:p>
    <w:p w:rsidR="00663773" w:rsidRPr="00663773" w:rsidRDefault="00663773" w:rsidP="00E700DB">
      <w:pPr>
        <w:spacing w:after="0" w:line="240" w:lineRule="auto"/>
        <w:jc w:val="both"/>
        <w:rPr>
          <w:rFonts w:asciiTheme="minorHAnsi" w:eastAsia="Times New Roman" w:hAnsiTheme="minorHAnsi"/>
          <w:kern w:val="28"/>
          <w:sz w:val="20"/>
          <w:szCs w:val="20"/>
          <w:lang w:eastAsia="it-IT"/>
        </w:rPr>
      </w:pPr>
      <w:r w:rsidRPr="0066377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 xml:space="preserve">da utilizzare nel seguente Paese: ………………………… </w:t>
      </w:r>
    </w:p>
    <w:p w:rsidR="00F22A1F" w:rsidRPr="00663773" w:rsidRDefault="00F22A1F" w:rsidP="00E700DB">
      <w:pPr>
        <w:spacing w:after="0" w:line="240" w:lineRule="auto"/>
        <w:jc w:val="both"/>
        <w:rPr>
          <w:rFonts w:asciiTheme="minorHAnsi" w:eastAsia="Times New Roman" w:hAnsiTheme="minorHAnsi"/>
          <w:kern w:val="28"/>
          <w:sz w:val="20"/>
          <w:szCs w:val="20"/>
          <w:lang w:eastAsia="it-IT"/>
        </w:rPr>
      </w:pPr>
    </w:p>
    <w:p w:rsidR="00E07CF5" w:rsidRDefault="00E07CF5" w:rsidP="00E700DB">
      <w:pPr>
        <w:spacing w:after="0" w:line="240" w:lineRule="auto"/>
        <w:jc w:val="both"/>
        <w:rPr>
          <w:rFonts w:asciiTheme="minorHAnsi" w:eastAsia="Times New Roman" w:hAnsiTheme="minorHAnsi"/>
          <w:kern w:val="28"/>
          <w:sz w:val="20"/>
          <w:szCs w:val="20"/>
          <w:lang w:eastAsia="it-IT"/>
        </w:rPr>
      </w:pPr>
      <w:r w:rsidRPr="0066377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>A tal fine il sottoscritto</w:t>
      </w:r>
      <w:r w:rsidR="00321047" w:rsidRPr="0066377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 xml:space="preserve">, consapevole delle </w:t>
      </w:r>
      <w:r w:rsidR="00321047" w:rsidRPr="00663773">
        <w:rPr>
          <w:rFonts w:asciiTheme="minorHAnsi" w:eastAsia="Times New Roman" w:hAnsiTheme="minorHAnsi"/>
          <w:b/>
          <w:kern w:val="28"/>
          <w:sz w:val="20"/>
          <w:szCs w:val="20"/>
          <w:u w:val="single"/>
          <w:lang w:eastAsia="it-IT"/>
        </w:rPr>
        <w:t>sanzioni penali</w:t>
      </w:r>
      <w:r w:rsidR="00321047" w:rsidRPr="0066377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 xml:space="preserve"> richiamate dall’art. 76 del </w:t>
      </w:r>
      <w:proofErr w:type="spellStart"/>
      <w:r w:rsidR="00321047" w:rsidRPr="0066377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>DPR</w:t>
      </w:r>
      <w:proofErr w:type="spellEnd"/>
      <w:r w:rsidR="00321047" w:rsidRPr="0066377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 xml:space="preserve"> 28/12/2000 n. 445, in caso di dichiarazioni mendaci e di formazione o uso di atti falsi</w:t>
      </w:r>
      <w:r w:rsidR="003174AC" w:rsidRPr="0066377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>, ai sensi de</w:t>
      </w:r>
      <w:r w:rsidR="000E60A0" w:rsidRPr="0066377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>gli artt. 46 e</w:t>
      </w:r>
      <w:r w:rsidR="003174AC" w:rsidRPr="0066377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>. 47 del medesimo decreto</w:t>
      </w:r>
    </w:p>
    <w:p w:rsidR="006B6878" w:rsidRPr="00663773" w:rsidRDefault="006B6878" w:rsidP="00E700DB">
      <w:pPr>
        <w:spacing w:after="0" w:line="240" w:lineRule="auto"/>
        <w:jc w:val="both"/>
        <w:rPr>
          <w:rFonts w:asciiTheme="minorHAnsi" w:eastAsia="Times New Roman" w:hAnsiTheme="minorHAnsi"/>
          <w:kern w:val="28"/>
          <w:sz w:val="20"/>
          <w:szCs w:val="20"/>
          <w:lang w:eastAsia="it-IT"/>
        </w:rPr>
      </w:pPr>
    </w:p>
    <w:p w:rsidR="00E07CF5" w:rsidRPr="00663773" w:rsidRDefault="00E07CF5" w:rsidP="00E700DB">
      <w:pPr>
        <w:spacing w:after="0" w:line="240" w:lineRule="auto"/>
        <w:jc w:val="center"/>
        <w:rPr>
          <w:rFonts w:asciiTheme="minorHAnsi" w:eastAsia="Times New Roman" w:hAnsiTheme="minorHAnsi"/>
          <w:kern w:val="28"/>
          <w:sz w:val="20"/>
          <w:szCs w:val="20"/>
          <w:lang w:eastAsia="it-IT"/>
        </w:rPr>
      </w:pPr>
      <w:bookmarkStart w:id="1" w:name="_Toc39937988"/>
      <w:r w:rsidRPr="0066377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>DICHIARA</w:t>
      </w:r>
      <w:bookmarkEnd w:id="1"/>
    </w:p>
    <w:p w:rsidR="003174AC" w:rsidRPr="00663773" w:rsidRDefault="003174AC" w:rsidP="00E700DB">
      <w:pPr>
        <w:spacing w:after="0" w:line="240" w:lineRule="auto"/>
        <w:jc w:val="center"/>
        <w:rPr>
          <w:rFonts w:asciiTheme="minorHAnsi" w:eastAsia="Times New Roman" w:hAnsiTheme="minorHAnsi"/>
          <w:kern w:val="28"/>
          <w:sz w:val="20"/>
          <w:szCs w:val="20"/>
          <w:lang w:eastAsia="it-IT"/>
        </w:rPr>
      </w:pPr>
    </w:p>
    <w:p w:rsidR="008839B8" w:rsidRPr="00663773" w:rsidRDefault="00E07CF5" w:rsidP="00E700DB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kern w:val="28"/>
          <w:sz w:val="20"/>
          <w:szCs w:val="20"/>
          <w:lang w:eastAsia="it-IT"/>
        </w:rPr>
      </w:pPr>
      <w:r w:rsidRPr="0066377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>che</w:t>
      </w:r>
      <w:r w:rsidR="008839B8" w:rsidRPr="0066377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 xml:space="preserve"> l’Impresa sottoscritta commercializza liberamente </w:t>
      </w:r>
      <w:r w:rsidRPr="0066377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 xml:space="preserve">i suddetti prodotti in Italia </w:t>
      </w:r>
      <w:r w:rsidR="00321047" w:rsidRPr="0066377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>e</w:t>
      </w:r>
      <w:r w:rsidR="004330E1" w:rsidRPr="0066377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>/o</w:t>
      </w:r>
      <w:r w:rsidR="00321047" w:rsidRPr="0066377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 xml:space="preserve"> </w:t>
      </w:r>
      <w:r w:rsidR="008E1361" w:rsidRPr="0066377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>nell’</w:t>
      </w:r>
      <w:r w:rsidR="00321047" w:rsidRPr="0066377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 xml:space="preserve">Unione Europea </w:t>
      </w:r>
      <w:r w:rsidR="008839B8" w:rsidRPr="0066377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 xml:space="preserve">nel rispetto delle norme vigenti; </w:t>
      </w:r>
    </w:p>
    <w:p w:rsidR="00E07CF5" w:rsidRPr="00663773" w:rsidRDefault="00E07CF5" w:rsidP="00E700DB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kern w:val="28"/>
          <w:sz w:val="20"/>
          <w:szCs w:val="20"/>
          <w:lang w:eastAsia="it-IT"/>
        </w:rPr>
      </w:pPr>
      <w:r w:rsidRPr="0066377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 xml:space="preserve">che sono conformi alla legislazione nazionale </w:t>
      </w:r>
      <w:r w:rsidR="008839B8" w:rsidRPr="0066377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 xml:space="preserve">e </w:t>
      </w:r>
      <w:r w:rsidR="006B58DD" w:rsidRPr="0066377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>comunitaria</w:t>
      </w:r>
      <w:r w:rsidRPr="0066377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>;</w:t>
      </w:r>
    </w:p>
    <w:p w:rsidR="00FD2422" w:rsidRPr="00663773" w:rsidRDefault="00E07CF5" w:rsidP="00E700D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kern w:val="28"/>
          <w:sz w:val="20"/>
          <w:szCs w:val="20"/>
          <w:lang w:eastAsia="it-IT"/>
        </w:rPr>
      </w:pPr>
      <w:r w:rsidRPr="0066377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 xml:space="preserve">che </w:t>
      </w:r>
      <w:r w:rsidR="00386963" w:rsidRPr="0066377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 xml:space="preserve">i summenzionati </w:t>
      </w:r>
      <w:r w:rsidRPr="0066377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 xml:space="preserve">prodotti </w:t>
      </w:r>
      <w:r w:rsidRPr="00663773">
        <w:rPr>
          <w:rFonts w:asciiTheme="minorHAnsi" w:eastAsia="Times New Roman" w:hAnsiTheme="minorHAnsi"/>
          <w:b/>
          <w:kern w:val="28"/>
          <w:sz w:val="20"/>
          <w:szCs w:val="20"/>
          <w:u w:val="single"/>
          <w:lang w:eastAsia="it-IT"/>
        </w:rPr>
        <w:t>non sono</w:t>
      </w:r>
      <w:r w:rsidR="00561AC1" w:rsidRPr="0066377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>:</w:t>
      </w:r>
    </w:p>
    <w:p w:rsidR="00FD2422" w:rsidRPr="00663773" w:rsidRDefault="00E07CF5" w:rsidP="00E700DB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/>
          <w:kern w:val="28"/>
          <w:sz w:val="20"/>
          <w:szCs w:val="20"/>
          <w:lang w:eastAsia="it-IT"/>
        </w:rPr>
      </w:pPr>
      <w:r w:rsidRPr="0066377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 xml:space="preserve">dispositivi medici </w:t>
      </w:r>
      <w:r w:rsidR="00386963" w:rsidRPr="0066377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>e medico diagnostici in vitro che richiedono attestazioni di conformità (marcatura CE)</w:t>
      </w:r>
    </w:p>
    <w:p w:rsidR="00FD2422" w:rsidRPr="00663773" w:rsidRDefault="00FD2422" w:rsidP="00E700DB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/>
          <w:kern w:val="28"/>
          <w:sz w:val="20"/>
          <w:szCs w:val="20"/>
          <w:lang w:eastAsia="it-IT"/>
        </w:rPr>
      </w:pPr>
      <w:r w:rsidRPr="0066377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 xml:space="preserve">presidi medico chirurgici </w:t>
      </w:r>
    </w:p>
    <w:p w:rsidR="00FD2422" w:rsidRPr="00663773" w:rsidRDefault="00FD2422" w:rsidP="00E700DB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/>
          <w:kern w:val="28"/>
          <w:sz w:val="20"/>
          <w:szCs w:val="20"/>
          <w:lang w:eastAsia="it-IT"/>
        </w:rPr>
      </w:pPr>
      <w:r w:rsidRPr="0066377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>medicinali (certificazione di prodotto farmaceutico),</w:t>
      </w:r>
    </w:p>
    <w:p w:rsidR="00FD2422" w:rsidRPr="00663773" w:rsidRDefault="00386963" w:rsidP="00E700DB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/>
          <w:kern w:val="28"/>
          <w:sz w:val="20"/>
          <w:szCs w:val="20"/>
          <w:lang w:eastAsia="it-IT"/>
        </w:rPr>
      </w:pPr>
      <w:r w:rsidRPr="0066377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>prodotti cosmetici</w:t>
      </w:r>
    </w:p>
    <w:p w:rsidR="00FD2422" w:rsidRPr="00663773" w:rsidRDefault="00386963" w:rsidP="00E700DB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/>
          <w:kern w:val="28"/>
          <w:sz w:val="20"/>
          <w:szCs w:val="20"/>
          <w:lang w:eastAsia="it-IT"/>
        </w:rPr>
      </w:pPr>
      <w:r w:rsidRPr="0066377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>prodotti biocidi (disinfettanti e preservanti e altri prodotti biocidi)</w:t>
      </w:r>
    </w:p>
    <w:p w:rsidR="00FD2422" w:rsidRPr="00663773" w:rsidRDefault="00386963" w:rsidP="00E700DB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/>
          <w:kern w:val="28"/>
          <w:sz w:val="20"/>
          <w:szCs w:val="20"/>
          <w:lang w:eastAsia="it-IT"/>
        </w:rPr>
      </w:pPr>
      <w:r w:rsidRPr="0066377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>integratori alimentari, alimenti addizionati, formule lattanti, alimenti senza glutine, latti di crescita, alimenti a fini medici speciali</w:t>
      </w:r>
    </w:p>
    <w:p w:rsidR="00FD2422" w:rsidRPr="00663773" w:rsidRDefault="00386963" w:rsidP="00E700DB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/>
          <w:kern w:val="28"/>
          <w:sz w:val="20"/>
          <w:szCs w:val="20"/>
          <w:lang w:eastAsia="it-IT"/>
        </w:rPr>
      </w:pPr>
      <w:r w:rsidRPr="0066377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>prodotti e animali assoggettati alla certificazione sanitaria per l’esportazione</w:t>
      </w:r>
    </w:p>
    <w:p w:rsidR="00E07CF5" w:rsidRPr="00663773" w:rsidRDefault="00F10673" w:rsidP="00F10673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/>
          <w:kern w:val="28"/>
          <w:sz w:val="20"/>
          <w:szCs w:val="20"/>
          <w:lang w:eastAsia="it-IT"/>
        </w:rPr>
      </w:pPr>
      <w:r w:rsidRPr="0066377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>altri prodotti animali assoggettati</w:t>
      </w:r>
      <w:r w:rsidR="00097930" w:rsidRPr="0066377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 xml:space="preserve"> </w:t>
      </w:r>
      <w:r w:rsidRPr="0066377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>alla certificazione medico-sanitaria o fitosanitaria</w:t>
      </w:r>
    </w:p>
    <w:p w:rsidR="00F92A11" w:rsidRPr="00663773" w:rsidRDefault="00F92A11" w:rsidP="00E700DB">
      <w:pPr>
        <w:spacing w:after="0" w:line="240" w:lineRule="auto"/>
        <w:jc w:val="both"/>
        <w:rPr>
          <w:rFonts w:asciiTheme="minorHAnsi" w:eastAsia="Times New Roman" w:hAnsiTheme="minorHAnsi"/>
          <w:kern w:val="28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561AC1" w:rsidRPr="00663773" w:rsidTr="00561AC1">
        <w:tc>
          <w:tcPr>
            <w:tcW w:w="9213" w:type="dxa"/>
          </w:tcPr>
          <w:p w:rsidR="00561AC1" w:rsidRPr="00663773" w:rsidRDefault="00561AC1" w:rsidP="00E700DB">
            <w:pPr>
              <w:spacing w:after="0" w:line="240" w:lineRule="auto"/>
              <w:jc w:val="both"/>
              <w:rPr>
                <w:rFonts w:asciiTheme="minorHAnsi" w:eastAsia="Times New Roman" w:hAnsiTheme="minorHAnsi"/>
                <w:kern w:val="28"/>
                <w:sz w:val="20"/>
                <w:szCs w:val="20"/>
                <w:lang w:eastAsia="it-IT"/>
              </w:rPr>
            </w:pPr>
            <w:r w:rsidRPr="00663773">
              <w:rPr>
                <w:rFonts w:asciiTheme="minorHAnsi" w:hAnsiTheme="minorHAnsi"/>
                <w:b/>
                <w:sz w:val="20"/>
                <w:szCs w:val="20"/>
              </w:rPr>
              <w:t>NOTA BENE</w:t>
            </w:r>
            <w:r w:rsidRPr="00663773">
              <w:rPr>
                <w:rFonts w:asciiTheme="minorHAnsi" w:hAnsiTheme="minorHAnsi"/>
                <w:sz w:val="20"/>
                <w:szCs w:val="20"/>
              </w:rPr>
              <w:t xml:space="preserve">: per i summenzionati prodotti la Camera di Commercio </w:t>
            </w:r>
            <w:r w:rsidRPr="0066377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non può</w:t>
            </w:r>
            <w:r w:rsidRPr="00663773">
              <w:rPr>
                <w:rFonts w:asciiTheme="minorHAnsi" w:hAnsiTheme="minorHAnsi"/>
                <w:sz w:val="20"/>
                <w:szCs w:val="20"/>
              </w:rPr>
              <w:t xml:space="preserve"> rilasciare attestazioni di libera vendita, ma solo apporre un visto poteri di firma su una dichiarazione di libera vendita resa dall’impresa. In tal caso la Camera di Commercio richiederà a campione di allegare copia delle necessarie autorizzazioni / certificazioni alla commercializzazione emesse dall’Autorità competente</w:t>
            </w:r>
          </w:p>
        </w:tc>
      </w:tr>
    </w:tbl>
    <w:p w:rsidR="00561AC1" w:rsidRPr="00663773" w:rsidRDefault="00561AC1" w:rsidP="00E700DB">
      <w:pPr>
        <w:spacing w:after="0" w:line="240" w:lineRule="auto"/>
        <w:jc w:val="both"/>
        <w:rPr>
          <w:rFonts w:asciiTheme="minorHAnsi" w:eastAsia="Times New Roman" w:hAnsiTheme="minorHAnsi"/>
          <w:kern w:val="28"/>
          <w:sz w:val="20"/>
          <w:szCs w:val="20"/>
          <w:lang w:eastAsia="it-IT"/>
        </w:rPr>
      </w:pPr>
    </w:p>
    <w:p w:rsidR="00AE58AA" w:rsidRPr="00663773" w:rsidRDefault="00AE58AA" w:rsidP="00E700DB">
      <w:pPr>
        <w:spacing w:after="0" w:line="240" w:lineRule="auto"/>
        <w:jc w:val="center"/>
        <w:rPr>
          <w:rFonts w:asciiTheme="minorHAnsi" w:eastAsia="Times New Roman" w:hAnsiTheme="minorHAnsi"/>
          <w:kern w:val="28"/>
          <w:sz w:val="20"/>
          <w:szCs w:val="20"/>
          <w:lang w:eastAsia="it-IT"/>
        </w:rPr>
      </w:pPr>
      <w:r w:rsidRPr="0066377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>ALLEGA</w:t>
      </w:r>
    </w:p>
    <w:p w:rsidR="00AE58AA" w:rsidRPr="00663773" w:rsidRDefault="00AE58AA" w:rsidP="00E700DB">
      <w:pPr>
        <w:spacing w:after="0" w:line="240" w:lineRule="auto"/>
        <w:jc w:val="center"/>
        <w:rPr>
          <w:rFonts w:asciiTheme="minorHAnsi" w:eastAsia="Times New Roman" w:hAnsiTheme="minorHAnsi"/>
          <w:kern w:val="28"/>
          <w:sz w:val="20"/>
          <w:szCs w:val="20"/>
          <w:lang w:eastAsia="it-IT"/>
        </w:rPr>
      </w:pPr>
    </w:p>
    <w:p w:rsidR="00E07CF5" w:rsidRPr="00663773" w:rsidRDefault="002C3CBE" w:rsidP="00A319B8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/>
          <w:kern w:val="28"/>
          <w:sz w:val="20"/>
          <w:szCs w:val="20"/>
          <w:lang w:eastAsia="it-IT"/>
        </w:rPr>
      </w:pPr>
      <w:r w:rsidRPr="0066377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sym w:font="Wingdings" w:char="F072"/>
      </w:r>
      <w:r w:rsidRPr="0066377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 xml:space="preserve"> </w:t>
      </w:r>
      <w:r w:rsidR="00A319B8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ab/>
      </w:r>
      <w:r w:rsidRPr="0066377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>n. …… fatture di vendita in Italia/Unione Europea degli articoli oggetto della dichiarazione</w:t>
      </w:r>
    </w:p>
    <w:p w:rsidR="00E07CF5" w:rsidRPr="00663773" w:rsidRDefault="002C3CBE" w:rsidP="00A35D63">
      <w:p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eastAsia="Times New Roman" w:hAnsiTheme="minorHAnsi"/>
          <w:kern w:val="28"/>
          <w:sz w:val="20"/>
          <w:szCs w:val="20"/>
          <w:lang w:eastAsia="it-IT"/>
        </w:rPr>
      </w:pPr>
      <w:r w:rsidRPr="0066377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sym w:font="Wingdings" w:char="F072"/>
      </w:r>
      <w:r w:rsidRPr="0066377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 xml:space="preserve"> </w:t>
      </w:r>
      <w:r w:rsidR="00A319B8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ab/>
      </w:r>
      <w:r w:rsidR="00663773" w:rsidRPr="0066377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 xml:space="preserve">dichiarazione di corrispondenza </w:t>
      </w:r>
      <w:r w:rsidR="006B6878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 xml:space="preserve">(solo se </w:t>
      </w:r>
      <w:r w:rsidR="00A35D6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>nome o codice</w:t>
      </w:r>
      <w:r w:rsidR="006B6878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 xml:space="preserve"> dei prodotti da attestare sono </w:t>
      </w:r>
      <w:r w:rsidR="00A35D6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 xml:space="preserve">diversi </w:t>
      </w:r>
      <w:r w:rsidR="006B6878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 xml:space="preserve">rispetto a quelli </w:t>
      </w:r>
      <w:r w:rsidR="00A35D6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>usati</w:t>
      </w:r>
      <w:bookmarkStart w:id="2" w:name="_GoBack"/>
      <w:bookmarkEnd w:id="2"/>
      <w:r w:rsidR="00A35D63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 xml:space="preserve"> per la </w:t>
      </w:r>
      <w:r w:rsidR="006B6878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 xml:space="preserve"> commercializzazione in UE) </w:t>
      </w:r>
    </w:p>
    <w:p w:rsidR="00E07CF5" w:rsidRPr="00663773" w:rsidRDefault="00E07CF5" w:rsidP="00E700DB">
      <w:pPr>
        <w:spacing w:after="0" w:line="240" w:lineRule="auto"/>
        <w:rPr>
          <w:rFonts w:asciiTheme="minorHAnsi" w:eastAsia="Times New Roman" w:hAnsiTheme="minorHAnsi"/>
          <w:b/>
          <w:kern w:val="28"/>
          <w:sz w:val="20"/>
          <w:szCs w:val="20"/>
          <w:lang w:eastAsia="it-IT"/>
        </w:rPr>
      </w:pPr>
    </w:p>
    <w:p w:rsidR="002C3CBE" w:rsidRPr="00663773" w:rsidRDefault="002C3CBE" w:rsidP="00E700DB">
      <w:pPr>
        <w:spacing w:after="0" w:line="240" w:lineRule="auto"/>
        <w:rPr>
          <w:rFonts w:asciiTheme="minorHAnsi" w:eastAsia="Times New Roman" w:hAnsiTheme="minorHAnsi"/>
          <w:b/>
          <w:kern w:val="28"/>
          <w:sz w:val="20"/>
          <w:szCs w:val="20"/>
          <w:lang w:eastAsia="it-IT"/>
        </w:rPr>
      </w:pPr>
    </w:p>
    <w:p w:rsidR="002C3CBE" w:rsidRPr="003173E2" w:rsidRDefault="003173E2" w:rsidP="00E700DB">
      <w:pPr>
        <w:spacing w:after="0" w:line="240" w:lineRule="auto"/>
        <w:jc w:val="right"/>
        <w:rPr>
          <w:rFonts w:asciiTheme="minorHAnsi" w:eastAsia="Times New Roman" w:hAnsiTheme="minorHAnsi"/>
          <w:kern w:val="28"/>
          <w:sz w:val="20"/>
          <w:szCs w:val="20"/>
          <w:lang w:eastAsia="it-IT"/>
        </w:rPr>
      </w:pPr>
      <w:r w:rsidRPr="003173E2">
        <w:rPr>
          <w:rFonts w:asciiTheme="minorHAnsi" w:eastAsia="Times New Roman" w:hAnsiTheme="minorHAnsi"/>
          <w:kern w:val="28"/>
          <w:sz w:val="20"/>
          <w:szCs w:val="20"/>
          <w:lang w:eastAsia="it-IT"/>
        </w:rPr>
        <w:t>DOCUMENTO FIRMATO DIGITALMENTE</w:t>
      </w:r>
    </w:p>
    <w:p w:rsidR="00E700DB" w:rsidRDefault="00E700DB" w:rsidP="00E700DB">
      <w:pPr>
        <w:spacing w:after="0" w:line="240" w:lineRule="auto"/>
        <w:rPr>
          <w:rFonts w:asciiTheme="minorHAnsi" w:eastAsia="Times New Roman" w:hAnsiTheme="minorHAnsi"/>
          <w:kern w:val="28"/>
          <w:sz w:val="20"/>
          <w:szCs w:val="20"/>
          <w:lang w:eastAsia="it-IT"/>
        </w:rPr>
      </w:pPr>
    </w:p>
    <w:p w:rsidR="00CC203A" w:rsidRPr="00663773" w:rsidRDefault="00CC203A" w:rsidP="00E700DB">
      <w:pPr>
        <w:spacing w:after="0" w:line="240" w:lineRule="auto"/>
        <w:rPr>
          <w:rFonts w:asciiTheme="minorHAnsi" w:eastAsia="Times New Roman" w:hAnsiTheme="minorHAnsi"/>
          <w:kern w:val="28"/>
          <w:sz w:val="20"/>
          <w:szCs w:val="20"/>
          <w:lang w:eastAsia="it-IT"/>
        </w:rPr>
      </w:pPr>
    </w:p>
    <w:p w:rsidR="00E700DB" w:rsidRPr="00CC203A" w:rsidRDefault="00E700DB" w:rsidP="00E700DB">
      <w:pPr>
        <w:spacing w:after="0" w:line="240" w:lineRule="auto"/>
        <w:jc w:val="both"/>
        <w:rPr>
          <w:rFonts w:asciiTheme="minorHAnsi" w:eastAsia="Times New Roman" w:hAnsiTheme="minorHAnsi"/>
          <w:kern w:val="28"/>
          <w:sz w:val="16"/>
          <w:szCs w:val="20"/>
          <w:lang w:eastAsia="it-IT"/>
        </w:rPr>
      </w:pPr>
      <w:proofErr w:type="spellStart"/>
      <w:r w:rsidRPr="00CC203A">
        <w:rPr>
          <w:rFonts w:asciiTheme="minorHAnsi" w:eastAsia="Times New Roman" w:hAnsiTheme="minorHAnsi"/>
          <w:kern w:val="28"/>
          <w:sz w:val="16"/>
          <w:szCs w:val="20"/>
          <w:lang w:eastAsia="it-IT"/>
        </w:rPr>
        <w:t>Mod</w:t>
      </w:r>
      <w:proofErr w:type="spellEnd"/>
      <w:r w:rsidRPr="00CC203A">
        <w:rPr>
          <w:rFonts w:asciiTheme="minorHAnsi" w:eastAsia="Times New Roman" w:hAnsiTheme="minorHAnsi"/>
          <w:kern w:val="28"/>
          <w:sz w:val="16"/>
          <w:szCs w:val="20"/>
          <w:lang w:eastAsia="it-IT"/>
        </w:rPr>
        <w:t xml:space="preserve">. </w:t>
      </w:r>
      <w:proofErr w:type="spellStart"/>
      <w:r w:rsidRPr="00CC203A">
        <w:rPr>
          <w:rFonts w:asciiTheme="minorHAnsi" w:eastAsia="Times New Roman" w:hAnsiTheme="minorHAnsi"/>
          <w:kern w:val="28"/>
          <w:sz w:val="16"/>
          <w:szCs w:val="20"/>
          <w:lang w:eastAsia="it-IT"/>
        </w:rPr>
        <w:t>PRM06</w:t>
      </w:r>
      <w:proofErr w:type="spellEnd"/>
      <w:r w:rsidRPr="00CC203A">
        <w:rPr>
          <w:rFonts w:asciiTheme="minorHAnsi" w:eastAsia="Times New Roman" w:hAnsiTheme="minorHAnsi"/>
          <w:kern w:val="28"/>
          <w:sz w:val="16"/>
          <w:szCs w:val="20"/>
          <w:lang w:eastAsia="it-IT"/>
        </w:rPr>
        <w:t>-03</w:t>
      </w:r>
      <w:r w:rsidR="00CC203A">
        <w:rPr>
          <w:rFonts w:asciiTheme="minorHAnsi" w:eastAsia="Times New Roman" w:hAnsiTheme="minorHAnsi"/>
          <w:kern w:val="28"/>
          <w:sz w:val="16"/>
          <w:szCs w:val="20"/>
          <w:lang w:eastAsia="it-IT"/>
        </w:rPr>
        <w:t>-</w:t>
      </w:r>
      <w:proofErr w:type="spellStart"/>
      <w:r w:rsidR="00CC203A">
        <w:rPr>
          <w:rFonts w:asciiTheme="minorHAnsi" w:eastAsia="Times New Roman" w:hAnsiTheme="minorHAnsi"/>
          <w:kern w:val="28"/>
          <w:sz w:val="16"/>
          <w:szCs w:val="20"/>
          <w:lang w:eastAsia="it-IT"/>
        </w:rPr>
        <w:t>R00</w:t>
      </w:r>
      <w:proofErr w:type="spellEnd"/>
    </w:p>
    <w:sectPr w:rsidR="00E700DB" w:rsidRPr="00CC203A" w:rsidSect="00663773">
      <w:headerReference w:type="default" r:id="rId9"/>
      <w:pgSz w:w="11906" w:h="16838"/>
      <w:pgMar w:top="1418" w:right="1134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14A" w:rsidRDefault="00FA014A" w:rsidP="002C3CBE">
      <w:pPr>
        <w:spacing w:after="0" w:line="240" w:lineRule="auto"/>
      </w:pPr>
      <w:r>
        <w:separator/>
      </w:r>
    </w:p>
  </w:endnote>
  <w:endnote w:type="continuationSeparator" w:id="0">
    <w:p w:rsidR="00FA014A" w:rsidRDefault="00FA014A" w:rsidP="002C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14A" w:rsidRDefault="00FA014A" w:rsidP="002C3CBE">
      <w:pPr>
        <w:spacing w:after="0" w:line="240" w:lineRule="auto"/>
      </w:pPr>
      <w:r>
        <w:separator/>
      </w:r>
    </w:p>
  </w:footnote>
  <w:footnote w:type="continuationSeparator" w:id="0">
    <w:p w:rsidR="00FA014A" w:rsidRDefault="00FA014A" w:rsidP="002C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773" w:rsidRDefault="00663773" w:rsidP="00663773">
    <w:pPr>
      <w:pStyle w:val="Intestazione"/>
      <w:jc w:val="center"/>
    </w:pPr>
    <w:r w:rsidRPr="008209ED">
      <w:rPr>
        <w:rFonts w:eastAsia="Times New Roman"/>
        <w:b/>
        <w:i/>
        <w:kern w:val="28"/>
        <w:sz w:val="20"/>
        <w:szCs w:val="20"/>
        <w:lang w:eastAsia="it-IT"/>
      </w:rPr>
      <w:t>DA RIPORTARE SU CARTA INTESTATA DELL’IMPRESA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3BE9"/>
    <w:multiLevelType w:val="hybridMultilevel"/>
    <w:tmpl w:val="1094427C"/>
    <w:lvl w:ilvl="0" w:tplc="BAEC9E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9192B"/>
    <w:multiLevelType w:val="hybridMultilevel"/>
    <w:tmpl w:val="78E8D5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66CC1"/>
    <w:multiLevelType w:val="singleLevel"/>
    <w:tmpl w:val="D38C5F6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">
    <w:nsid w:val="78A47DE1"/>
    <w:multiLevelType w:val="hybridMultilevel"/>
    <w:tmpl w:val="0D70DF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F20FCC"/>
    <w:multiLevelType w:val="hybridMultilevel"/>
    <w:tmpl w:val="8050FDA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4A"/>
    <w:rsid w:val="00052D23"/>
    <w:rsid w:val="00097930"/>
    <w:rsid w:val="000C68D9"/>
    <w:rsid w:val="000E60A0"/>
    <w:rsid w:val="00246955"/>
    <w:rsid w:val="00296A60"/>
    <w:rsid w:val="002C3CBE"/>
    <w:rsid w:val="002C459A"/>
    <w:rsid w:val="002C6C25"/>
    <w:rsid w:val="003173E2"/>
    <w:rsid w:val="003174AC"/>
    <w:rsid w:val="00321047"/>
    <w:rsid w:val="00341793"/>
    <w:rsid w:val="00386963"/>
    <w:rsid w:val="004330E1"/>
    <w:rsid w:val="00463808"/>
    <w:rsid w:val="00561AC1"/>
    <w:rsid w:val="00594BCD"/>
    <w:rsid w:val="00663773"/>
    <w:rsid w:val="00680C14"/>
    <w:rsid w:val="006B58DD"/>
    <w:rsid w:val="006B6878"/>
    <w:rsid w:val="00726675"/>
    <w:rsid w:val="00787C2E"/>
    <w:rsid w:val="008209ED"/>
    <w:rsid w:val="008839B8"/>
    <w:rsid w:val="008A4850"/>
    <w:rsid w:val="008E1361"/>
    <w:rsid w:val="009F1F52"/>
    <w:rsid w:val="00A2342A"/>
    <w:rsid w:val="00A319B8"/>
    <w:rsid w:val="00A35D63"/>
    <w:rsid w:val="00AE58AA"/>
    <w:rsid w:val="00B126C9"/>
    <w:rsid w:val="00BC1F6F"/>
    <w:rsid w:val="00C1657E"/>
    <w:rsid w:val="00CC0258"/>
    <w:rsid w:val="00CC203A"/>
    <w:rsid w:val="00CC76EB"/>
    <w:rsid w:val="00D176BF"/>
    <w:rsid w:val="00D57FB4"/>
    <w:rsid w:val="00E07CF5"/>
    <w:rsid w:val="00E13E98"/>
    <w:rsid w:val="00E36D1A"/>
    <w:rsid w:val="00E700DB"/>
    <w:rsid w:val="00ED095A"/>
    <w:rsid w:val="00F072E2"/>
    <w:rsid w:val="00F10673"/>
    <w:rsid w:val="00F22A1F"/>
    <w:rsid w:val="00F56EE2"/>
    <w:rsid w:val="00F92A11"/>
    <w:rsid w:val="00FA014A"/>
    <w:rsid w:val="00FA090C"/>
    <w:rsid w:val="00FD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56EE2"/>
    <w:rPr>
      <w:color w:val="464646"/>
      <w:u w:val="single"/>
      <w:shd w:val="clear" w:color="auto" w:fill="auto"/>
    </w:rPr>
  </w:style>
  <w:style w:type="paragraph" w:styleId="Paragrafoelenco">
    <w:name w:val="List Paragraph"/>
    <w:basedOn w:val="Normale"/>
    <w:uiPriority w:val="34"/>
    <w:qFormat/>
    <w:rsid w:val="0038696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C3C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CB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C3C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3CBE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1AC1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561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56EE2"/>
    <w:rPr>
      <w:color w:val="464646"/>
      <w:u w:val="single"/>
      <w:shd w:val="clear" w:color="auto" w:fill="auto"/>
    </w:rPr>
  </w:style>
  <w:style w:type="paragraph" w:styleId="Paragrafoelenco">
    <w:name w:val="List Paragraph"/>
    <w:basedOn w:val="Normale"/>
    <w:uiPriority w:val="34"/>
    <w:qFormat/>
    <w:rsid w:val="0038696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C3C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CB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C3C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3CBE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1AC1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561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rea1\PROMOZIONE_CERTESTERA\ATTIVITA\SQ\Rev%20Mod%20PRM06-03-R00-RichFreeS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6C62D-CD38-44AE-8B84-EEEB1952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 Mod PRM06-03-R00-RichFreeSale</Template>
  <TotalTime>7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di Bergamo</Company>
  <LinksUpToDate>false</LinksUpToDate>
  <CharactersWithSpaces>2671</CharactersWithSpaces>
  <SharedDoc>false</SharedDoc>
  <HLinks>
    <vt:vector size="12" baseType="variant">
      <vt:variant>
        <vt:i4>2687092</vt:i4>
      </vt:variant>
      <vt:variant>
        <vt:i4>3</vt:i4>
      </vt:variant>
      <vt:variant>
        <vt:i4>0</vt:i4>
      </vt:variant>
      <vt:variant>
        <vt:i4>5</vt:i4>
      </vt:variant>
      <vt:variant>
        <vt:lpwstr>http://www.bg.camcom.it/privacy</vt:lpwstr>
      </vt:variant>
      <vt:variant>
        <vt:lpwstr/>
      </vt:variant>
      <vt:variant>
        <vt:i4>5963877</vt:i4>
      </vt:variant>
      <vt:variant>
        <vt:i4>0</vt:i4>
      </vt:variant>
      <vt:variant>
        <vt:i4>0</vt:i4>
      </vt:variant>
      <vt:variant>
        <vt:i4>5</vt:i4>
      </vt:variant>
      <vt:variant>
        <vt:lpwstr>mailto:lombardiapoint.bergamo@bg.camcom.it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Ceraolo</dc:creator>
  <cp:lastModifiedBy>Silvia Ceraolo</cp:lastModifiedBy>
  <cp:revision>3</cp:revision>
  <cp:lastPrinted>2019-10-08T12:01:00Z</cp:lastPrinted>
  <dcterms:created xsi:type="dcterms:W3CDTF">2020-01-13T18:14:00Z</dcterms:created>
  <dcterms:modified xsi:type="dcterms:W3CDTF">2020-01-14T08:36:00Z</dcterms:modified>
</cp:coreProperties>
</file>